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1" w:rsidRDefault="003D57C1">
      <w:pPr>
        <w:pStyle w:val="Heading2"/>
      </w:pPr>
      <w:proofErr w:type="gramStart"/>
      <w:r w:rsidRPr="003D57C1">
        <w:rPr>
          <w:sz w:val="32"/>
          <w:szCs w:val="32"/>
        </w:rPr>
        <w:t>The Grand Lodge of Canada</w:t>
      </w:r>
      <w:r w:rsidR="00536EC9">
        <w:rPr>
          <w:sz w:val="32"/>
          <w:szCs w:val="32"/>
        </w:rPr>
        <w:t xml:space="preserve"> </w:t>
      </w:r>
      <w:bookmarkStart w:id="0" w:name="_GoBack"/>
      <w:bookmarkEnd w:id="0"/>
      <w:r w:rsidRPr="003D57C1">
        <w:rPr>
          <w:sz w:val="32"/>
          <w:szCs w:val="32"/>
        </w:rPr>
        <w:t>in the Pr</w:t>
      </w:r>
      <w:r>
        <w:rPr>
          <w:sz w:val="32"/>
          <w:szCs w:val="32"/>
        </w:rPr>
        <w:t>o</w:t>
      </w:r>
      <w:r w:rsidRPr="003D57C1">
        <w:rPr>
          <w:sz w:val="32"/>
          <w:szCs w:val="32"/>
        </w:rPr>
        <w:t>vince of Ontario, A.F &amp; A.M.</w:t>
      </w:r>
      <w:proofErr w:type="gramEnd"/>
      <w:r>
        <w:t xml:space="preserve"> </w:t>
      </w:r>
    </w:p>
    <w:p w:rsidR="00D113E0" w:rsidRDefault="003D57C1">
      <w:pPr>
        <w:pStyle w:val="Heading2"/>
      </w:pPr>
      <w:r>
        <w:t>Ottawa District 1</w:t>
      </w:r>
    </w:p>
    <w:p w:rsidR="00D113E0" w:rsidRDefault="006B1289">
      <w:r>
        <w:t>THIS CERTIFIES THAT</w:t>
      </w:r>
    </w:p>
    <w:sdt>
      <w:sdtPr>
        <w:id w:val="-615908172"/>
        <w:placeholder>
          <w:docPart w:val="CB603E9A2D604CE19EAB10EA6D499C67"/>
        </w:placeholder>
        <w:temporary/>
        <w:showingPlcHdr/>
      </w:sdtPr>
      <w:sdtEndPr/>
      <w:sdtContent>
        <w:p w:rsidR="00D113E0" w:rsidRDefault="006B1289">
          <w:pPr>
            <w:pStyle w:val="Heading1"/>
          </w:pPr>
          <w:r>
            <w:t>[Name]</w:t>
          </w:r>
        </w:p>
      </w:sdtContent>
    </w:sdt>
    <w:p w:rsidR="00D113E0" w:rsidRDefault="003D57C1">
      <w:r>
        <w:t>H</w:t>
      </w:r>
      <w:r w:rsidR="006B1289">
        <w:t>as successfully completed the required</w:t>
      </w:r>
      <w:r>
        <w:t xml:space="preserve"> components</w:t>
      </w:r>
      <w:r w:rsidR="006B1289">
        <w:t xml:space="preserve"> </w:t>
      </w:r>
      <w:r>
        <w:t xml:space="preserve">to be recognized as a RITUALIST within this program </w:t>
      </w:r>
    </w:p>
    <w:p w:rsidR="00D113E0" w:rsidRDefault="006B1289">
      <w:r>
        <w:t xml:space="preserve">Dated this </w:t>
      </w:r>
      <w:sdt>
        <w:sdtPr>
          <w:id w:val="730193402"/>
          <w:placeholder>
            <w:docPart w:val="A8EAA5D61C744FA3B89001DD2B70122A"/>
          </w:placeholder>
          <w:temporary/>
          <w:showingPlcHdr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C943DA3C4C8E4C9D8AD68A0BD3EEECAC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89"/>
        <w:gridCol w:w="3142"/>
        <w:gridCol w:w="4189"/>
      </w:tblGrid>
      <w:tr w:rsidR="00D113E0" w:rsidTr="003D57C1">
        <w:trPr>
          <w:trHeight w:val="1233"/>
        </w:trPr>
        <w:tc>
          <w:tcPr>
            <w:tcW w:w="4189" w:type="dxa"/>
            <w:vAlign w:val="bottom"/>
          </w:tcPr>
          <w:p w:rsidR="00D113E0" w:rsidRDefault="00D113E0">
            <w:pPr>
              <w:pStyle w:val="Signature"/>
            </w:pPr>
          </w:p>
        </w:tc>
        <w:tc>
          <w:tcPr>
            <w:tcW w:w="3142" w:type="dxa"/>
            <w:vAlign w:val="bottom"/>
          </w:tcPr>
          <w:p w:rsidR="00D113E0" w:rsidRDefault="00C661F2">
            <w:pPr>
              <w:pStyle w:val="Signature"/>
            </w:pPr>
            <w:r w:rsidRPr="003D57C1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2A74D494" wp14:editId="5F0BFC5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46990</wp:posOffset>
                  </wp:positionV>
                  <wp:extent cx="1188085" cy="1130935"/>
                  <wp:effectExtent l="0" t="0" r="0" b="0"/>
                  <wp:wrapThrough wrapText="bothSides">
                    <wp:wrapPolygon edited="0">
                      <wp:start x="0" y="0"/>
                      <wp:lineTo x="0" y="21103"/>
                      <wp:lineTo x="21127" y="21103"/>
                      <wp:lineTo x="21127" y="0"/>
                      <wp:lineTo x="0" y="0"/>
                    </wp:wrapPolygon>
                  </wp:wrapThrough>
                  <wp:docPr id="1" name="Picture 1" descr="C:\Users\Al\Dropbox\Ritualist\ritual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\Dropbox\Ritualist\rituali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9" w:type="dxa"/>
            <w:vAlign w:val="bottom"/>
          </w:tcPr>
          <w:p w:rsidR="00D113E0" w:rsidRDefault="00D113E0">
            <w:pPr>
              <w:pStyle w:val="Signature"/>
            </w:pPr>
          </w:p>
        </w:tc>
      </w:tr>
      <w:tr w:rsidR="00D113E0" w:rsidTr="003D57C1">
        <w:trPr>
          <w:trHeight w:val="251"/>
        </w:trPr>
        <w:tc>
          <w:tcPr>
            <w:tcW w:w="4189" w:type="dxa"/>
          </w:tcPr>
          <w:p w:rsidR="00D113E0" w:rsidRDefault="00C661F2">
            <w:pPr>
              <w:pStyle w:val="Signature"/>
            </w:pPr>
            <w:r>
              <w:t>Worshipful Master</w:t>
            </w:r>
          </w:p>
        </w:tc>
        <w:tc>
          <w:tcPr>
            <w:tcW w:w="3142" w:type="dxa"/>
          </w:tcPr>
          <w:p w:rsidR="00D113E0" w:rsidRDefault="00D113E0">
            <w:pPr>
              <w:pStyle w:val="Signature"/>
            </w:pPr>
          </w:p>
        </w:tc>
        <w:tc>
          <w:tcPr>
            <w:tcW w:w="4189" w:type="dxa"/>
          </w:tcPr>
          <w:p w:rsidR="00D113E0" w:rsidRDefault="00C661F2">
            <w:pPr>
              <w:pStyle w:val="Signature"/>
            </w:pPr>
            <w:r>
              <w:t>Secretary</w:t>
            </w:r>
          </w:p>
        </w:tc>
      </w:tr>
    </w:tbl>
    <w:p w:rsidR="00D113E0" w:rsidRDefault="006B1289">
      <w:r>
        <w:rPr>
          <w:noProof/>
          <w:lang w:val="en-CA" w:eastAsia="en-CA"/>
        </w:rPr>
        <w:drawing>
          <wp:anchor distT="0" distB="0" distL="0" distR="0" simplePos="0" relativeHeight="251658240" behindDoc="1" locked="1" layoutInCell="1" allowOverlap="1" wp14:anchorId="758921D2" wp14:editId="28E36C6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70848" cy="6839712"/>
            <wp:effectExtent l="0" t="0" r="0" b="0"/>
            <wp:wrapNone/>
            <wp:docPr id="2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48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13E0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BB" w:rsidRDefault="006479BB">
      <w:r>
        <w:separator/>
      </w:r>
    </w:p>
  </w:endnote>
  <w:endnote w:type="continuationSeparator" w:id="0">
    <w:p w:rsidR="006479BB" w:rsidRDefault="0064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BB" w:rsidRDefault="006479BB">
      <w:r>
        <w:separator/>
      </w:r>
    </w:p>
  </w:footnote>
  <w:footnote w:type="continuationSeparator" w:id="0">
    <w:p w:rsidR="006479BB" w:rsidRDefault="0064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1"/>
    <w:rsid w:val="003D57C1"/>
    <w:rsid w:val="00536EC9"/>
    <w:rsid w:val="006479BB"/>
    <w:rsid w:val="006B1289"/>
    <w:rsid w:val="00C661F2"/>
    <w:rsid w:val="00D113E0"/>
    <w:rsid w:val="00D63D99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9"/>
    <w:rPr>
      <w:rFonts w:ascii="Tahoma" w:hAnsi="Tahoma" w:cs="Tahoma"/>
      <w:color w:val="444D26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9"/>
    <w:rPr>
      <w:rFonts w:ascii="Tahoma" w:hAnsi="Tahoma" w:cs="Tahoma"/>
      <w:color w:val="444D26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03E9A2D604CE19EAB10EA6D49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C2DB-308B-451C-8DB2-25ED1C9DEC74}"/>
      </w:docPartPr>
      <w:docPartBody>
        <w:p w:rsidR="00FB6D9C" w:rsidRDefault="00E4346B">
          <w:pPr>
            <w:pStyle w:val="CB603E9A2D604CE19EAB10EA6D499C67"/>
          </w:pPr>
          <w:r>
            <w:t>[Name]</w:t>
          </w:r>
        </w:p>
      </w:docPartBody>
    </w:docPart>
    <w:docPart>
      <w:docPartPr>
        <w:name w:val="A8EAA5D61C744FA3B89001DD2B70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9504-A101-4D8D-B9BE-FCC75F57619D}"/>
      </w:docPartPr>
      <w:docPartBody>
        <w:p w:rsidR="00FB6D9C" w:rsidRDefault="00E4346B">
          <w:pPr>
            <w:pStyle w:val="A8EAA5D61C744FA3B89001DD2B70122A"/>
          </w:pPr>
          <w:r>
            <w:t>[Day]</w:t>
          </w:r>
        </w:p>
      </w:docPartBody>
    </w:docPart>
    <w:docPart>
      <w:docPartPr>
        <w:name w:val="C943DA3C4C8E4C9D8AD68A0BD3EE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E65A-8DBA-4CAE-994D-C3343017E349}"/>
      </w:docPartPr>
      <w:docPartBody>
        <w:p w:rsidR="00FB6D9C" w:rsidRDefault="00E4346B">
          <w:pPr>
            <w:pStyle w:val="C943DA3C4C8E4C9D8AD68A0BD3EEECA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6B"/>
    <w:rsid w:val="004566DF"/>
    <w:rsid w:val="00E4346B"/>
    <w:rsid w:val="00F40C86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A1F70C65E14A2E8A0FE8127122B6D0">
    <w:name w:val="84A1F70C65E14A2E8A0FE8127122B6D0"/>
  </w:style>
  <w:style w:type="paragraph" w:customStyle="1" w:styleId="CB603E9A2D604CE19EAB10EA6D499C67">
    <w:name w:val="CB603E9A2D604CE19EAB10EA6D499C67"/>
  </w:style>
  <w:style w:type="paragraph" w:customStyle="1" w:styleId="5C204A4CA6F041D58A264CAFDF819366">
    <w:name w:val="5C204A4CA6F041D58A264CAFDF819366"/>
  </w:style>
  <w:style w:type="paragraph" w:customStyle="1" w:styleId="A8EAA5D61C744FA3B89001DD2B70122A">
    <w:name w:val="A8EAA5D61C744FA3B89001DD2B70122A"/>
  </w:style>
  <w:style w:type="paragraph" w:customStyle="1" w:styleId="C943DA3C4C8E4C9D8AD68A0BD3EEECAC">
    <w:name w:val="C943DA3C4C8E4C9D8AD68A0BD3EEE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A1F70C65E14A2E8A0FE8127122B6D0">
    <w:name w:val="84A1F70C65E14A2E8A0FE8127122B6D0"/>
  </w:style>
  <w:style w:type="paragraph" w:customStyle="1" w:styleId="CB603E9A2D604CE19EAB10EA6D499C67">
    <w:name w:val="CB603E9A2D604CE19EAB10EA6D499C67"/>
  </w:style>
  <w:style w:type="paragraph" w:customStyle="1" w:styleId="5C204A4CA6F041D58A264CAFDF819366">
    <w:name w:val="5C204A4CA6F041D58A264CAFDF819366"/>
  </w:style>
  <w:style w:type="paragraph" w:customStyle="1" w:styleId="A8EAA5D61C744FA3B89001DD2B70122A">
    <w:name w:val="A8EAA5D61C744FA3B89001DD2B70122A"/>
  </w:style>
  <w:style w:type="paragraph" w:customStyle="1" w:styleId="C943DA3C4C8E4C9D8AD68A0BD3EEECAC">
    <w:name w:val="C943DA3C4C8E4C9D8AD68A0BD3EEE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5B0A10-20C0-4FCD-8685-72FEDE481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certificate.dotx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2014-08-11T15:59:00Z</dcterms:created>
  <dcterms:modified xsi:type="dcterms:W3CDTF">2015-01-02T17:25:00Z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TC039875579991</vt:lpwstr>
  </property>
</Properties>
</file>